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9" w:rsidRPr="007E26B3" w:rsidRDefault="009C16F9" w:rsidP="001D0340">
      <w:pPr>
        <w:pStyle w:val="Zaglavlje"/>
        <w:rPr>
          <w:rFonts w:ascii="Times New Roman" w:hAnsi="Times New Roman" w:cs="Times New Roman"/>
          <w:i/>
          <w:sz w:val="24"/>
          <w:szCs w:val="24"/>
        </w:rPr>
      </w:pPr>
    </w:p>
    <w:p w:rsidR="0012591E" w:rsidRDefault="001259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SREDNJA GOSPODARSKA ŠKOLA KRIŽEVCI</w:t>
      </w:r>
    </w:p>
    <w:p w:rsidR="00D82AF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KLASA:406-08/1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-01</w:t>
      </w:r>
      <w:r w:rsidR="00EE1C73">
        <w:rPr>
          <w:rFonts w:ascii="Times New Roman" w:hAnsi="Times New Roman" w:cs="Times New Roman"/>
          <w:sz w:val="24"/>
          <w:szCs w:val="24"/>
        </w:rPr>
        <w:t>/</w:t>
      </w:r>
      <w:r w:rsidR="00F86947">
        <w:rPr>
          <w:rFonts w:ascii="Times New Roman" w:hAnsi="Times New Roman" w:cs="Times New Roman"/>
          <w:sz w:val="24"/>
          <w:szCs w:val="24"/>
        </w:rPr>
        <w:t>10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URBROJ:2137/53-06-1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</w:t>
      </w:r>
      <w:r w:rsidR="00EE1C73">
        <w:rPr>
          <w:rFonts w:ascii="Times New Roman" w:hAnsi="Times New Roman" w:cs="Times New Roman"/>
          <w:sz w:val="24"/>
          <w:szCs w:val="24"/>
        </w:rPr>
        <w:t>1</w:t>
      </w:r>
    </w:p>
    <w:p w:rsidR="0071211E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Križevci,</w:t>
      </w:r>
      <w:r w:rsidR="00F31D1A">
        <w:rPr>
          <w:rFonts w:ascii="Times New Roman" w:hAnsi="Times New Roman" w:cs="Times New Roman"/>
          <w:sz w:val="24"/>
          <w:szCs w:val="24"/>
        </w:rPr>
        <w:t>18.03.2015.</w:t>
      </w:r>
    </w:p>
    <w:p w:rsidR="001D0340" w:rsidRDefault="007121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B7" w:rsidRDefault="001751B7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751B7" w:rsidRDefault="001751B7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751B7" w:rsidRDefault="001751B7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751B7" w:rsidRPr="001D0340" w:rsidRDefault="001751B7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Na temelju čl.20.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(Narodne novine broj: </w:t>
      </w:r>
      <w:r w:rsidRPr="001D0340">
        <w:rPr>
          <w:rFonts w:ascii="Times New Roman" w:hAnsi="Times New Roman" w:cs="Times New Roman"/>
          <w:sz w:val="24"/>
          <w:szCs w:val="24"/>
        </w:rPr>
        <w:t>90/11,83/13,143/13.i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13/14) i Pravilnika o provedbi postupka nabave bagatelne vrijednosti te članka 48. Statuta Srednje gospodarske škole Križevci, Školski odbor Srednje gospodarske škole Križevci na sjednici održanoj</w:t>
      </w:r>
      <w:r w:rsidR="00D82AF0">
        <w:rPr>
          <w:rFonts w:ascii="Times New Roman" w:hAnsi="Times New Roman" w:cs="Times New Roman"/>
          <w:sz w:val="24"/>
          <w:szCs w:val="24"/>
        </w:rPr>
        <w:t xml:space="preserve">  </w:t>
      </w:r>
      <w:r w:rsidR="00F31D1A">
        <w:rPr>
          <w:rFonts w:ascii="Times New Roman" w:hAnsi="Times New Roman" w:cs="Times New Roman"/>
          <w:sz w:val="24"/>
          <w:szCs w:val="24"/>
        </w:rPr>
        <w:t>18.03</w:t>
      </w:r>
      <w:r w:rsidR="0002464A">
        <w:rPr>
          <w:rFonts w:ascii="Times New Roman" w:hAnsi="Times New Roman" w:cs="Times New Roman"/>
          <w:sz w:val="24"/>
          <w:szCs w:val="24"/>
        </w:rPr>
        <w:t>.</w:t>
      </w:r>
      <w:r w:rsidRPr="001D0340">
        <w:rPr>
          <w:rFonts w:ascii="Times New Roman" w:hAnsi="Times New Roman" w:cs="Times New Roman"/>
          <w:sz w:val="24"/>
          <w:szCs w:val="24"/>
        </w:rPr>
        <w:t>201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. godine donosi</w:t>
      </w:r>
      <w:r w:rsidR="001751B7">
        <w:rPr>
          <w:rFonts w:ascii="Times New Roman" w:hAnsi="Times New Roman" w:cs="Times New Roman"/>
          <w:sz w:val="24"/>
          <w:szCs w:val="24"/>
        </w:rPr>
        <w:t>;</w:t>
      </w:r>
    </w:p>
    <w:p w:rsid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1751B7" w:rsidRDefault="001751B7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1751B7" w:rsidRDefault="001751B7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1D0340" w:rsidRDefault="00EE1EE6" w:rsidP="00EE1EE6">
      <w:pPr>
        <w:pStyle w:val="Zaglavlj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</w:t>
      </w:r>
      <w:r w:rsidR="001751B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751B7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 PLANA NABAVE ZA 2015. GODINU</w:t>
      </w:r>
    </w:p>
    <w:p w:rsidR="00EE1EE6" w:rsidRDefault="00EE1EE6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EE1EE6" w:rsidRDefault="00EE1EE6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EE1EE6" w:rsidRDefault="00EE1EE6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Planu nabave za 2015. Godinu KLASA.406-08/1</w:t>
      </w:r>
      <w:r w:rsidR="003C54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C540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="003C540D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, URBROJ</w:t>
      </w:r>
      <w:r w:rsidR="003C540D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2137/53-06-1</w:t>
      </w:r>
      <w:r w:rsidR="003C54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-1 od </w:t>
      </w:r>
      <w:r w:rsidR="003C540D">
        <w:rPr>
          <w:rFonts w:ascii="Times New Roman" w:hAnsi="Times New Roman" w:cs="Times New Roman"/>
          <w:b/>
          <w:sz w:val="24"/>
          <w:szCs w:val="24"/>
        </w:rPr>
        <w:t>22.12.2014.</w:t>
      </w:r>
      <w:r>
        <w:rPr>
          <w:rFonts w:ascii="Times New Roman" w:hAnsi="Times New Roman" w:cs="Times New Roman"/>
          <w:b/>
          <w:sz w:val="24"/>
          <w:szCs w:val="24"/>
        </w:rPr>
        <w:t xml:space="preserve"> u točki II u tabeli pod nazivom Predmeti nabave čija je procijenjena vrijednost</w:t>
      </w:r>
      <w:r w:rsidR="00584F39">
        <w:rPr>
          <w:rFonts w:ascii="Times New Roman" w:hAnsi="Times New Roman" w:cs="Times New Roman"/>
          <w:b/>
          <w:sz w:val="24"/>
          <w:szCs w:val="24"/>
        </w:rPr>
        <w:t xml:space="preserve"> jednaka ili veća od 20.000,00 kn</w:t>
      </w:r>
      <w:r w:rsidR="006615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4F39">
        <w:rPr>
          <w:rFonts w:ascii="Times New Roman" w:hAnsi="Times New Roman" w:cs="Times New Roman"/>
          <w:b/>
          <w:sz w:val="24"/>
          <w:szCs w:val="24"/>
        </w:rPr>
        <w:t>a manja od 200.000,00 kn,za robe i usluge</w:t>
      </w:r>
      <w:r w:rsidR="0066158E">
        <w:rPr>
          <w:rFonts w:ascii="Times New Roman" w:hAnsi="Times New Roman" w:cs="Times New Roman"/>
          <w:b/>
          <w:sz w:val="24"/>
          <w:szCs w:val="24"/>
        </w:rPr>
        <w:t xml:space="preserve"> odnosno  od 20.000,00 do 500.000,00 kn za radove ( bez PDV- bagatelna nabava) iza Evidencijskog broja 9/2015 dodaje se EV broj 10. I t</w:t>
      </w:r>
      <w:r w:rsidR="00775170">
        <w:rPr>
          <w:rFonts w:ascii="Times New Roman" w:hAnsi="Times New Roman" w:cs="Times New Roman"/>
          <w:b/>
          <w:sz w:val="24"/>
          <w:szCs w:val="24"/>
        </w:rPr>
        <w:t>e</w:t>
      </w:r>
      <w:r w:rsidR="0066158E">
        <w:rPr>
          <w:rFonts w:ascii="Times New Roman" w:hAnsi="Times New Roman" w:cs="Times New Roman"/>
          <w:b/>
          <w:sz w:val="24"/>
          <w:szCs w:val="24"/>
        </w:rPr>
        <w:t>kst u stupcu koji glasi</w:t>
      </w:r>
      <w:r w:rsidR="00775170">
        <w:rPr>
          <w:rFonts w:ascii="Times New Roman" w:hAnsi="Times New Roman" w:cs="Times New Roman"/>
          <w:b/>
          <w:sz w:val="24"/>
          <w:szCs w:val="24"/>
        </w:rPr>
        <w:t>:</w:t>
      </w:r>
    </w:p>
    <w:p w:rsidR="00EE1EE6" w:rsidRDefault="00EE1EE6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1751B7" w:rsidRDefault="001751B7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1751B7" w:rsidRDefault="001751B7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1751B7" w:rsidRDefault="001751B7" w:rsidP="00EE1EE6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19"/>
        <w:gridCol w:w="2683"/>
        <w:gridCol w:w="2392"/>
        <w:gridCol w:w="1892"/>
      </w:tblGrid>
      <w:tr w:rsidR="000C5A9C" w:rsidRPr="001D0340" w:rsidTr="000C5A9C">
        <w:tc>
          <w:tcPr>
            <w:tcW w:w="2319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Evidencije broj nabave</w:t>
            </w:r>
          </w:p>
        </w:tc>
        <w:tc>
          <w:tcPr>
            <w:tcW w:w="2683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 xml:space="preserve">       Predmet nabave</w:t>
            </w:r>
          </w:p>
        </w:tc>
        <w:tc>
          <w:tcPr>
            <w:tcW w:w="2392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892" w:type="dxa"/>
          </w:tcPr>
          <w:p w:rsidR="000C5A9C" w:rsidRPr="001D0340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Planirani početak postupka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1D0340" w:rsidRDefault="0066158E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10/2015</w:t>
            </w:r>
          </w:p>
        </w:tc>
        <w:tc>
          <w:tcPr>
            <w:tcW w:w="2683" w:type="dxa"/>
          </w:tcPr>
          <w:p w:rsidR="000C5A9C" w:rsidRPr="001D0340" w:rsidRDefault="0066158E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drljače</w:t>
            </w:r>
          </w:p>
        </w:tc>
        <w:tc>
          <w:tcPr>
            <w:tcW w:w="2392" w:type="dxa"/>
          </w:tcPr>
          <w:p w:rsidR="000C5A9C" w:rsidRPr="001D0340" w:rsidRDefault="0066158E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1892" w:type="dxa"/>
          </w:tcPr>
          <w:p w:rsidR="000C5A9C" w:rsidRPr="001D0340" w:rsidRDefault="0066158E" w:rsidP="00802673">
            <w:pPr>
              <w:rPr>
                <w:szCs w:val="24"/>
              </w:rPr>
            </w:pPr>
            <w:r>
              <w:rPr>
                <w:szCs w:val="24"/>
              </w:rPr>
              <w:t>Ožujak 2015</w:t>
            </w:r>
          </w:p>
        </w:tc>
      </w:tr>
    </w:tbl>
    <w:p w:rsidR="000C5A9C" w:rsidRDefault="000C5A9C" w:rsidP="001D0340">
      <w:pPr>
        <w:pStyle w:val="Bezproreda"/>
        <w:jc w:val="both"/>
        <w:rPr>
          <w:b/>
          <w:color w:val="00B0F0"/>
        </w:rPr>
      </w:pPr>
    </w:p>
    <w:p w:rsidR="001751B7" w:rsidRDefault="001751B7" w:rsidP="001D0340">
      <w:pPr>
        <w:pStyle w:val="Bezproreda"/>
        <w:jc w:val="both"/>
        <w:rPr>
          <w:b/>
          <w:color w:val="00B0F0"/>
        </w:rPr>
      </w:pPr>
    </w:p>
    <w:p w:rsidR="001751B7" w:rsidRDefault="001751B7" w:rsidP="001D0340">
      <w:pPr>
        <w:pStyle w:val="Bezproreda"/>
        <w:jc w:val="both"/>
        <w:rPr>
          <w:b/>
          <w:color w:val="00B0F0"/>
        </w:rPr>
      </w:pPr>
    </w:p>
    <w:p w:rsidR="001751B7" w:rsidRDefault="001751B7" w:rsidP="001D0340">
      <w:pPr>
        <w:pStyle w:val="Bezproreda"/>
        <w:jc w:val="both"/>
        <w:rPr>
          <w:b/>
          <w:color w:val="00B0F0"/>
        </w:rPr>
      </w:pPr>
    </w:p>
    <w:p w:rsidR="001751B7" w:rsidRDefault="001751B7" w:rsidP="001D0340">
      <w:pPr>
        <w:pStyle w:val="Bezproreda"/>
        <w:jc w:val="both"/>
        <w:rPr>
          <w:b/>
          <w:color w:val="00B0F0"/>
        </w:rPr>
      </w:pPr>
    </w:p>
    <w:p w:rsidR="001751B7" w:rsidRDefault="001751B7" w:rsidP="001D0340">
      <w:pPr>
        <w:pStyle w:val="Bezproreda"/>
        <w:jc w:val="both"/>
        <w:rPr>
          <w:b/>
          <w:color w:val="00B0F0"/>
        </w:rPr>
      </w:pPr>
    </w:p>
    <w:p w:rsidR="001751B7" w:rsidRPr="0071211E" w:rsidRDefault="001751B7" w:rsidP="001D0340">
      <w:pPr>
        <w:pStyle w:val="Bezproreda"/>
        <w:jc w:val="both"/>
        <w:rPr>
          <w:b/>
          <w:color w:val="00B0F0"/>
        </w:rPr>
      </w:pPr>
    </w:p>
    <w:p w:rsidR="00F86947" w:rsidRDefault="0066158E" w:rsidP="001D0340">
      <w:pPr>
        <w:pStyle w:val="Bezproreda"/>
      </w:pPr>
      <w:r>
        <w:t xml:space="preserve">Ove I izmjene i dopune Plana nabave objavit će se na web stranici Srednje gospodarske škole Križevci </w:t>
      </w:r>
      <w:proofErr w:type="spellStart"/>
      <w:r>
        <w:t>www.</w:t>
      </w:r>
      <w:r w:rsidR="00775170">
        <w:t>ss</w:t>
      </w:r>
      <w:proofErr w:type="spellEnd"/>
      <w:r w:rsidR="00775170">
        <w:t>-gospodarska-kc.skole.hr</w:t>
      </w:r>
    </w:p>
    <w:p w:rsidR="00C00879" w:rsidRDefault="00C00879" w:rsidP="001D0340">
      <w:pPr>
        <w:pStyle w:val="Bezproreda"/>
      </w:pPr>
    </w:p>
    <w:p w:rsidR="0066158E" w:rsidRDefault="0066158E" w:rsidP="001D0340">
      <w:pPr>
        <w:pStyle w:val="Bezproreda"/>
      </w:pPr>
    </w:p>
    <w:p w:rsidR="0066158E" w:rsidRDefault="0066158E" w:rsidP="001D0340">
      <w:pPr>
        <w:pStyle w:val="Bezproreda"/>
      </w:pPr>
    </w:p>
    <w:p w:rsidR="001D0340" w:rsidRPr="001D0340" w:rsidRDefault="00B6744E" w:rsidP="00B6744E">
      <w:pPr>
        <w:pStyle w:val="Bezproreda"/>
        <w:jc w:val="right"/>
      </w:pPr>
      <w:r>
        <w:t xml:space="preserve">Predsjednica </w:t>
      </w:r>
      <w:r w:rsidR="001D0340" w:rsidRPr="001D0340">
        <w:t>Školskog odbora:</w:t>
      </w:r>
    </w:p>
    <w:p w:rsidR="00D43C28" w:rsidRPr="001D0340" w:rsidRDefault="001D0340" w:rsidP="00B6744E">
      <w:pPr>
        <w:pStyle w:val="Bezproreda"/>
        <w:jc w:val="right"/>
        <w:rPr>
          <w:szCs w:val="24"/>
        </w:rPr>
      </w:pP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  <w:t xml:space="preserve">Vlasta </w:t>
      </w:r>
      <w:proofErr w:type="spellStart"/>
      <w:r w:rsidRPr="001D0340">
        <w:t>Leskovar</w:t>
      </w:r>
      <w:proofErr w:type="spellEnd"/>
      <w:r w:rsidRPr="001D0340">
        <w:t>,</w:t>
      </w:r>
      <w:proofErr w:type="spellStart"/>
      <w:r w:rsidRPr="001D0340">
        <w:t>prof</w:t>
      </w:r>
      <w:proofErr w:type="spellEnd"/>
      <w:r w:rsidRPr="001D0340">
        <w:t>.</w:t>
      </w:r>
    </w:p>
    <w:sectPr w:rsidR="00D43C28" w:rsidRPr="001D0340" w:rsidSect="001D03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1D"/>
    <w:multiLevelType w:val="hybridMultilevel"/>
    <w:tmpl w:val="3AEE30F8"/>
    <w:lvl w:ilvl="0" w:tplc="724A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010B"/>
    <w:multiLevelType w:val="hybridMultilevel"/>
    <w:tmpl w:val="DE3637FC"/>
    <w:lvl w:ilvl="0" w:tplc="E6ACE6C6">
      <w:start w:val="1"/>
      <w:numFmt w:val="upperRoman"/>
      <w:lvlText w:val="%1."/>
      <w:lvlJc w:val="left"/>
      <w:pPr>
        <w:ind w:left="1464" w:hanging="10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B6E258D"/>
    <w:multiLevelType w:val="hybridMultilevel"/>
    <w:tmpl w:val="7592EB1E"/>
    <w:lvl w:ilvl="0" w:tplc="FFE2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C540D"/>
    <w:rsid w:val="0002464A"/>
    <w:rsid w:val="000C5A9C"/>
    <w:rsid w:val="00106A55"/>
    <w:rsid w:val="0012591E"/>
    <w:rsid w:val="001751B7"/>
    <w:rsid w:val="00186EB4"/>
    <w:rsid w:val="001D0340"/>
    <w:rsid w:val="0024242E"/>
    <w:rsid w:val="003A0D7C"/>
    <w:rsid w:val="003B44A3"/>
    <w:rsid w:val="003C540D"/>
    <w:rsid w:val="00423763"/>
    <w:rsid w:val="00431663"/>
    <w:rsid w:val="004672DB"/>
    <w:rsid w:val="004A4E08"/>
    <w:rsid w:val="00537C6F"/>
    <w:rsid w:val="00552F5A"/>
    <w:rsid w:val="00584F39"/>
    <w:rsid w:val="005B4E17"/>
    <w:rsid w:val="005C0CBF"/>
    <w:rsid w:val="005E3FC2"/>
    <w:rsid w:val="0064175F"/>
    <w:rsid w:val="0066158E"/>
    <w:rsid w:val="006A4C66"/>
    <w:rsid w:val="006F08FD"/>
    <w:rsid w:val="00702355"/>
    <w:rsid w:val="0071211E"/>
    <w:rsid w:val="00717429"/>
    <w:rsid w:val="00733482"/>
    <w:rsid w:val="00775170"/>
    <w:rsid w:val="007864A4"/>
    <w:rsid w:val="007D0752"/>
    <w:rsid w:val="007D7E15"/>
    <w:rsid w:val="007E26B3"/>
    <w:rsid w:val="00850F84"/>
    <w:rsid w:val="008638C3"/>
    <w:rsid w:val="00864B77"/>
    <w:rsid w:val="0087227D"/>
    <w:rsid w:val="00914D39"/>
    <w:rsid w:val="00930936"/>
    <w:rsid w:val="00967605"/>
    <w:rsid w:val="009C16F9"/>
    <w:rsid w:val="00A1045E"/>
    <w:rsid w:val="00A41442"/>
    <w:rsid w:val="00AE752F"/>
    <w:rsid w:val="00B6744E"/>
    <w:rsid w:val="00C00879"/>
    <w:rsid w:val="00C51BD4"/>
    <w:rsid w:val="00C807E1"/>
    <w:rsid w:val="00CC60CB"/>
    <w:rsid w:val="00D6008B"/>
    <w:rsid w:val="00D82AF0"/>
    <w:rsid w:val="00E03E7D"/>
    <w:rsid w:val="00EB195E"/>
    <w:rsid w:val="00EE1C73"/>
    <w:rsid w:val="00EE1EE6"/>
    <w:rsid w:val="00EE4D15"/>
    <w:rsid w:val="00F10FD5"/>
    <w:rsid w:val="00F23A38"/>
    <w:rsid w:val="00F31D1A"/>
    <w:rsid w:val="00F62614"/>
    <w:rsid w:val="00F73259"/>
    <w:rsid w:val="00F86947"/>
    <w:rsid w:val="00FC53FD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03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1D0340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1D03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0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01\Desktop\I%20IZMJENE%20I%20DOPUNE%20PLANA%20NABAVE%20ZA%202015.do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IZMJENE I DOPUNE PLANA NABAVE ZA 2015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Korisnik01</cp:lastModifiedBy>
  <cp:revision>2</cp:revision>
  <cp:lastPrinted>2015-05-18T07:48:00Z</cp:lastPrinted>
  <dcterms:created xsi:type="dcterms:W3CDTF">2015-05-18T07:47:00Z</dcterms:created>
  <dcterms:modified xsi:type="dcterms:W3CDTF">2015-05-18T07:58:00Z</dcterms:modified>
</cp:coreProperties>
</file>