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95" w:rsidRDefault="00910B95" w:rsidP="00240E36"/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35631E" w:rsidRPr="006E27FA" w:rsidTr="00C63054">
        <w:trPr>
          <w:trHeight w:val="403"/>
          <w:jc w:val="center"/>
        </w:trPr>
        <w:tc>
          <w:tcPr>
            <w:tcW w:w="11201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5631E" w:rsidRDefault="0035631E" w:rsidP="003C7A82"/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560C4C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rPr>
                <w:lang w:eastAsia="en-US" w:bidi="en-US"/>
              </w:rPr>
              <w:instrText xml:space="preserve"> FORMCHECKBOX </w:instrText>
            </w:r>
            <w:r>
              <w:rPr>
                <w:lang w:eastAsia="en-US" w:bidi="en-US"/>
              </w:rPr>
            </w:r>
            <w:r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="00D31D61" w:rsidRPr="006E27FA">
              <w:rPr>
                <w:lang w:eastAsia="en-US" w:bidi="en-US"/>
              </w:rPr>
              <w:t xml:space="preserve"> </w:t>
            </w:r>
            <w:r w:rsidR="00D31D61" w:rsidRPr="006E27FA">
              <w:t>MODUL ZA PROFESIONALNE KORISNIKE</w:t>
            </w:r>
          </w:p>
          <w:p w:rsidR="00D31D61" w:rsidRPr="006E27FA" w:rsidRDefault="00560C4C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D31D61" w:rsidRPr="006E27FA">
              <w:t xml:space="preserve"> MODUL ZA DISTRIBUTERE</w:t>
            </w:r>
          </w:p>
          <w:p w:rsidR="00D31D61" w:rsidRDefault="00560C4C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D31D61"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560C4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560C4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560C4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="00345617"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60C4C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>
              <w:rPr>
                <w:rFonts w:cs="Times New Roman"/>
                <w:szCs w:val="24"/>
                <w:lang w:eastAsia="en-US" w:bidi="en-US"/>
              </w:rPr>
            </w:r>
            <w:r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560C4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60C4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DDD mjere</w:t>
            </w:r>
          </w:p>
          <w:p w:rsidR="00345617" w:rsidRPr="006E27FA" w:rsidRDefault="00560C4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560C4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345617"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446"/>
        <w:gridCol w:w="125"/>
        <w:gridCol w:w="280"/>
        <w:gridCol w:w="78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560C4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560C4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Uvoznici i dobavljači</w:t>
            </w:r>
          </w:p>
          <w:p w:rsidR="000801D1" w:rsidRPr="006E27FA" w:rsidRDefault="00560C4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Vlasnici rješenja o registraciji i zastupnici</w:t>
            </w:r>
          </w:p>
        </w:tc>
        <w:tc>
          <w:tcPr>
            <w:tcW w:w="188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560C4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Trgovci na veliko i malo, prodavači</w:t>
            </w:r>
          </w:p>
          <w:p w:rsidR="000801D1" w:rsidRPr="006E27FA" w:rsidRDefault="00560C4C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560C4C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 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560C4C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Javni i privatni savjetnici</w:t>
            </w:r>
          </w:p>
          <w:p w:rsidR="000801D1" w:rsidRPr="006E27FA" w:rsidRDefault="00560C4C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Tehnolozi u proizvodnji</w:t>
            </w:r>
          </w:p>
          <w:p w:rsidR="000801D1" w:rsidRDefault="00560C4C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03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1950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Content>
            <w:tc>
              <w:tcPr>
                <w:tcW w:w="5463" w:type="dxa"/>
                <w:gridSpan w:val="2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355"/>
          <w:jc w:val="center"/>
        </w:trPr>
        <w:tc>
          <w:tcPr>
            <w:tcW w:w="220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3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E8450D">
        <w:trPr>
          <w:trHeight w:val="403"/>
          <w:jc w:val="center"/>
        </w:trPr>
        <w:tc>
          <w:tcPr>
            <w:tcW w:w="2195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21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479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620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="00560C4C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560C4C">
              <w:rPr>
                <w:rStyle w:val="CheckBoxChar"/>
                <w:rFonts w:cs="Times New Roman"/>
                <w:color w:val="auto"/>
              </w:rPr>
            </w:r>
            <w:r w:rsidR="00560C4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560C4C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="00560C4C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560C4C">
              <w:rPr>
                <w:rStyle w:val="CheckBoxChar"/>
                <w:rFonts w:cs="Times New Roman"/>
                <w:color w:val="auto"/>
              </w:rPr>
            </w:r>
            <w:r w:rsidR="00560C4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560C4C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2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4" w:type="dxa"/>
            <w:gridSpan w:val="4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83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560C4C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</w:t>
            </w:r>
            <w:r w:rsidR="000801D1">
              <w:t>Odgovorna osoba</w:t>
            </w:r>
          </w:p>
        </w:tc>
        <w:tc>
          <w:tcPr>
            <w:tcW w:w="4699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560C4C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>
              <w:fldChar w:fldCharType="separate"/>
            </w:r>
            <w:r w:rsidRPr="006E27FA">
              <w:fldChar w:fldCharType="end"/>
            </w:r>
            <w:r w:rsidR="000801D1" w:rsidRPr="006E27FA">
              <w:t xml:space="preserve"> </w:t>
            </w:r>
            <w:r w:rsidR="000801D1">
              <w:t>Zaposlenik/radnik</w:t>
            </w:r>
          </w:p>
        </w:tc>
      </w:tr>
      <w:tr w:rsidR="00977F03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337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E8450D" w:rsidRPr="006E27FA" w:rsidTr="005B70BD">
        <w:trPr>
          <w:trHeight w:val="403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6E27FA" w:rsidRDefault="00E8450D" w:rsidP="00FD4E5F">
            <w:bookmarkStart w:id="0" w:name="_GoBack" w:colFirst="0" w:colLast="0"/>
          </w:p>
        </w:tc>
      </w:tr>
      <w:bookmarkEnd w:id="0"/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4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="00560C4C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560C4C">
              <w:rPr>
                <w:rStyle w:val="CheckBoxChar"/>
                <w:rFonts w:cs="Times New Roman"/>
                <w:color w:val="auto"/>
              </w:rPr>
            </w:r>
            <w:r w:rsidR="00560C4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560C4C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="00560C4C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560C4C">
              <w:rPr>
                <w:rStyle w:val="CheckBoxChar"/>
                <w:rFonts w:cs="Times New Roman"/>
                <w:color w:val="auto"/>
              </w:rPr>
            </w:r>
            <w:r w:rsidR="00560C4C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="00560C4C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766F4">
        <w:trPr>
          <w:trHeight w:val="403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5F" w:rsidRDefault="0011695F" w:rsidP="005A54AB">
      <w:r>
        <w:separator/>
      </w:r>
    </w:p>
  </w:endnote>
  <w:endnote w:type="continuationSeparator" w:id="0">
    <w:p w:rsidR="0011695F" w:rsidRDefault="0011695F" w:rsidP="005A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56918"/>
      <w:docPartObj>
        <w:docPartGallery w:val="Page Numbers (Bottom of Page)"/>
        <w:docPartUnique/>
      </w:docPartObj>
    </w:sdtPr>
    <w:sdtContent>
      <w:sdt>
        <w:sdtPr>
          <w:id w:val="-925184892"/>
          <w:docPartObj>
            <w:docPartGallery w:val="Page Numbers (Top of Page)"/>
            <w:docPartUnique/>
          </w:docPartObj>
        </w:sdtPr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 w:rsidR="00560C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0C4C">
              <w:rPr>
                <w:b/>
                <w:bCs/>
                <w:sz w:val="24"/>
                <w:szCs w:val="24"/>
              </w:rPr>
              <w:fldChar w:fldCharType="separate"/>
            </w:r>
            <w:r w:rsidR="00B43103">
              <w:rPr>
                <w:b/>
                <w:bCs/>
                <w:noProof/>
              </w:rPr>
              <w:t>1</w:t>
            </w:r>
            <w:r w:rsidR="00560C4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560C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0C4C">
              <w:rPr>
                <w:b/>
                <w:bCs/>
                <w:sz w:val="24"/>
                <w:szCs w:val="24"/>
              </w:rPr>
              <w:fldChar w:fldCharType="separate"/>
            </w:r>
            <w:r w:rsidR="00B43103">
              <w:rPr>
                <w:b/>
                <w:bCs/>
                <w:noProof/>
              </w:rPr>
              <w:t>2</w:t>
            </w:r>
            <w:r w:rsidR="00560C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5F" w:rsidRDefault="0011695F" w:rsidP="005A54AB">
      <w:r>
        <w:separator/>
      </w:r>
    </w:p>
  </w:footnote>
  <w:footnote w:type="continuationSeparator" w:id="0">
    <w:p w:rsidR="0011695F" w:rsidRDefault="0011695F" w:rsidP="005A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695F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0C4C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103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rsid w:val="00560C4C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560C4C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rsid w:val="00560C4C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60C4C"/>
  </w:style>
  <w:style w:type="paragraph" w:customStyle="1" w:styleId="Italics">
    <w:name w:val="Italics"/>
    <w:basedOn w:val="Normal"/>
    <w:rsid w:val="00560C4C"/>
    <w:rPr>
      <w:i/>
      <w:lang w:eastAsia="hr-HR" w:bidi="hr-HR"/>
    </w:rPr>
  </w:style>
  <w:style w:type="paragraph" w:customStyle="1" w:styleId="Disclaimer">
    <w:name w:val="Disclaimer"/>
    <w:basedOn w:val="Normal"/>
    <w:rsid w:val="00560C4C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sid w:val="00560C4C"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sid w:val="00560C4C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applyBreakingRules/>
    <w:useFELayout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5338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B45A-4E9A-4C6D-93A7-7777570B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zv</cp:lastModifiedBy>
  <cp:revision>2</cp:revision>
  <cp:lastPrinted>2014-11-24T08:15:00Z</cp:lastPrinted>
  <dcterms:created xsi:type="dcterms:W3CDTF">2016-03-22T19:11:00Z</dcterms:created>
  <dcterms:modified xsi:type="dcterms:W3CDTF">2016-03-22T19:11:00Z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